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C4" w:rsidRDefault="00DB4EC4">
      <w:r>
        <w:separator/>
      </w:r>
    </w:p>
  </w:endnote>
  <w:endnote w:type="continuationSeparator" w:id="0">
    <w:p w:rsidR="00DB4EC4" w:rsidRDefault="00DB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DB" w:rsidRDefault="00C25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7C3A5D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ICSECT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951DAB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C4" w:rsidRDefault="00DB4EC4">
      <w:r>
        <w:separator/>
      </w:r>
    </w:p>
  </w:footnote>
  <w:footnote w:type="continuationSeparator" w:id="0">
    <w:p w:rsidR="00DB4EC4" w:rsidRDefault="00DB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DB" w:rsidRDefault="00C255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DB" w:rsidRDefault="00C255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11" w:rsidRPr="006957C4" w:rsidRDefault="00317B0C" w:rsidP="00951DA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Proceedings of the </w:t>
    </w:r>
    <w:r w:rsidR="00E83267">
      <w:rPr>
        <w:i/>
        <w:lang w:val="hr-HR"/>
      </w:rPr>
      <w:t>8th</w:t>
    </w:r>
    <w:r w:rsidR="00A73511" w:rsidRPr="006957C4">
      <w:rPr>
        <w:i/>
        <w:lang w:val="hr-HR"/>
      </w:rPr>
      <w:t> World Congress on Civil, Structural, and Environmental Engineering</w:t>
    </w:r>
    <w:r w:rsidR="00223B02">
      <w:rPr>
        <w:i/>
        <w:lang w:val="hr-HR"/>
      </w:rPr>
      <w:t xml:space="preserve"> (</w:t>
    </w:r>
    <w:r w:rsidR="00254762">
      <w:rPr>
        <w:i/>
        <w:lang w:val="hr-HR"/>
      </w:rPr>
      <w:t xml:space="preserve">CSEE </w:t>
    </w:r>
    <w:r w:rsidR="00951DAB">
      <w:rPr>
        <w:i/>
        <w:lang w:val="hr-HR"/>
      </w:rPr>
      <w:t>2025</w:t>
    </w:r>
    <w:r w:rsidR="00A73511">
      <w:rPr>
        <w:i/>
        <w:lang w:val="hr-HR"/>
      </w:rPr>
      <w:t>)</w:t>
    </w:r>
  </w:p>
  <w:p w:rsidR="008638D8" w:rsidRDefault="0048201D" w:rsidP="00951DA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strike/>
        <w:lang w:val="en-GB"/>
      </w:rPr>
      <w:t>Brunel University, London, United Kingdom</w:t>
    </w:r>
    <w:r w:rsidR="001B785D" w:rsidRPr="001B785D">
      <w:rPr>
        <w:i/>
        <w:lang w:val="en-GB"/>
      </w:rPr>
      <w:t xml:space="preserve"> </w:t>
    </w:r>
    <w:r w:rsidR="00B8683A">
      <w:rPr>
        <w:i/>
        <w:lang w:val="en-CA"/>
      </w:rPr>
      <w:t xml:space="preserve">Virtual Conference </w:t>
    </w:r>
    <w:r w:rsidR="008638D8">
      <w:rPr>
        <w:i/>
        <w:lang w:val="en-CA"/>
      </w:rPr>
      <w:t xml:space="preserve">– </w:t>
    </w:r>
    <w:r w:rsidR="009E0D63">
      <w:rPr>
        <w:i/>
        <w:lang w:val="en-CA"/>
      </w:rPr>
      <w:t>March 29</w:t>
    </w:r>
    <w:r w:rsidR="008638D8">
      <w:rPr>
        <w:i/>
        <w:lang w:val="en-CA"/>
      </w:rPr>
      <w:t xml:space="preserve"> – </w:t>
    </w:r>
    <w:r w:rsidR="00573F46">
      <w:rPr>
        <w:i/>
        <w:lang w:val="en-CA"/>
      </w:rPr>
      <w:t xml:space="preserve">31, </w:t>
    </w:r>
    <w:r w:rsidR="00951DAB">
      <w:rPr>
        <w:i/>
        <w:lang w:val="en-CA"/>
      </w:rPr>
      <w:t>2025</w:t>
    </w:r>
  </w:p>
  <w:p w:rsidR="00C12324" w:rsidRPr="00C12324" w:rsidRDefault="003C100F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7C3A5D">
      <w:rPr>
        <w:i/>
        <w:lang w:val="hr-HR"/>
      </w:rPr>
      <w:t>ICSECT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37374"/>
    <w:rsid w:val="00054FA2"/>
    <w:rsid w:val="00095DE1"/>
    <w:rsid w:val="000B668A"/>
    <w:rsid w:val="000C7419"/>
    <w:rsid w:val="000E461F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B785D"/>
    <w:rsid w:val="001C5870"/>
    <w:rsid w:val="001F4C3D"/>
    <w:rsid w:val="001F57B9"/>
    <w:rsid w:val="00206261"/>
    <w:rsid w:val="00210F66"/>
    <w:rsid w:val="00220E8C"/>
    <w:rsid w:val="00223B02"/>
    <w:rsid w:val="00243A47"/>
    <w:rsid w:val="0024718D"/>
    <w:rsid w:val="00254762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17B0C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100F"/>
    <w:rsid w:val="003D4466"/>
    <w:rsid w:val="003E36B7"/>
    <w:rsid w:val="00407D83"/>
    <w:rsid w:val="004124A1"/>
    <w:rsid w:val="004239E5"/>
    <w:rsid w:val="00425E7C"/>
    <w:rsid w:val="00431571"/>
    <w:rsid w:val="00431704"/>
    <w:rsid w:val="004334AC"/>
    <w:rsid w:val="00434209"/>
    <w:rsid w:val="0046374D"/>
    <w:rsid w:val="00474D36"/>
    <w:rsid w:val="0047581A"/>
    <w:rsid w:val="004762B3"/>
    <w:rsid w:val="004808F7"/>
    <w:rsid w:val="0048201D"/>
    <w:rsid w:val="0048312F"/>
    <w:rsid w:val="004B0034"/>
    <w:rsid w:val="004B0EFE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3F46"/>
    <w:rsid w:val="005774AE"/>
    <w:rsid w:val="0058158D"/>
    <w:rsid w:val="005825C7"/>
    <w:rsid w:val="00596D16"/>
    <w:rsid w:val="005B17F3"/>
    <w:rsid w:val="005B32C5"/>
    <w:rsid w:val="005B64A9"/>
    <w:rsid w:val="005D6795"/>
    <w:rsid w:val="005D6F99"/>
    <w:rsid w:val="005F4E84"/>
    <w:rsid w:val="005F5165"/>
    <w:rsid w:val="006044B0"/>
    <w:rsid w:val="00612F62"/>
    <w:rsid w:val="0061481D"/>
    <w:rsid w:val="00624AAA"/>
    <w:rsid w:val="00637C79"/>
    <w:rsid w:val="006413FA"/>
    <w:rsid w:val="00643C4C"/>
    <w:rsid w:val="00684753"/>
    <w:rsid w:val="006B13B8"/>
    <w:rsid w:val="006B6311"/>
    <w:rsid w:val="006C00CA"/>
    <w:rsid w:val="006D0C2A"/>
    <w:rsid w:val="006E5B59"/>
    <w:rsid w:val="006E7637"/>
    <w:rsid w:val="006F504F"/>
    <w:rsid w:val="00712C0A"/>
    <w:rsid w:val="007761ED"/>
    <w:rsid w:val="0078154A"/>
    <w:rsid w:val="007938B5"/>
    <w:rsid w:val="0079421E"/>
    <w:rsid w:val="007C3A5D"/>
    <w:rsid w:val="007E4D32"/>
    <w:rsid w:val="00823890"/>
    <w:rsid w:val="00836D58"/>
    <w:rsid w:val="008452AD"/>
    <w:rsid w:val="00855BF1"/>
    <w:rsid w:val="008638D8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1DAB"/>
    <w:rsid w:val="009575C3"/>
    <w:rsid w:val="00993D26"/>
    <w:rsid w:val="00993FB2"/>
    <w:rsid w:val="009A41C9"/>
    <w:rsid w:val="009A4E7D"/>
    <w:rsid w:val="009A7318"/>
    <w:rsid w:val="009B340B"/>
    <w:rsid w:val="009D778B"/>
    <w:rsid w:val="009E0D63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3511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5A32"/>
    <w:rsid w:val="00B06102"/>
    <w:rsid w:val="00B10CD7"/>
    <w:rsid w:val="00B477B1"/>
    <w:rsid w:val="00B47C3D"/>
    <w:rsid w:val="00B50D30"/>
    <w:rsid w:val="00B808E2"/>
    <w:rsid w:val="00B84EE8"/>
    <w:rsid w:val="00B8683A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2324"/>
    <w:rsid w:val="00C1489B"/>
    <w:rsid w:val="00C22C0E"/>
    <w:rsid w:val="00C23DFD"/>
    <w:rsid w:val="00C255DB"/>
    <w:rsid w:val="00C31B71"/>
    <w:rsid w:val="00C37406"/>
    <w:rsid w:val="00C50A4E"/>
    <w:rsid w:val="00C5255E"/>
    <w:rsid w:val="00C53F2D"/>
    <w:rsid w:val="00C74133"/>
    <w:rsid w:val="00C92C04"/>
    <w:rsid w:val="00C95558"/>
    <w:rsid w:val="00CB0BF7"/>
    <w:rsid w:val="00CB0E30"/>
    <w:rsid w:val="00CD430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0B50"/>
    <w:rsid w:val="00D350F3"/>
    <w:rsid w:val="00D47D12"/>
    <w:rsid w:val="00D52F58"/>
    <w:rsid w:val="00D60208"/>
    <w:rsid w:val="00D77F2B"/>
    <w:rsid w:val="00D9023F"/>
    <w:rsid w:val="00DA00A3"/>
    <w:rsid w:val="00DA3AC7"/>
    <w:rsid w:val="00DA463A"/>
    <w:rsid w:val="00DB26C8"/>
    <w:rsid w:val="00DB332A"/>
    <w:rsid w:val="00DB410A"/>
    <w:rsid w:val="00DB4EC4"/>
    <w:rsid w:val="00DB691F"/>
    <w:rsid w:val="00DB6FDB"/>
    <w:rsid w:val="00DF04CA"/>
    <w:rsid w:val="00DF68EF"/>
    <w:rsid w:val="00E0349E"/>
    <w:rsid w:val="00E0704C"/>
    <w:rsid w:val="00E5167B"/>
    <w:rsid w:val="00E5318A"/>
    <w:rsid w:val="00E627A7"/>
    <w:rsid w:val="00E64969"/>
    <w:rsid w:val="00E74541"/>
    <w:rsid w:val="00E81348"/>
    <w:rsid w:val="00E82B0C"/>
    <w:rsid w:val="00E83267"/>
    <w:rsid w:val="00E8331C"/>
    <w:rsid w:val="00EA3B73"/>
    <w:rsid w:val="00EB1F9E"/>
    <w:rsid w:val="00EC70DC"/>
    <w:rsid w:val="00ED12A8"/>
    <w:rsid w:val="00EE1FF7"/>
    <w:rsid w:val="00EF167C"/>
    <w:rsid w:val="00EF1B7B"/>
    <w:rsid w:val="00EF2B53"/>
    <w:rsid w:val="00F03E15"/>
    <w:rsid w:val="00F050E3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6111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3FEF-48F6-4B1C-9335-A6413D45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5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21</cp:revision>
  <cp:lastPrinted>2012-10-24T18:06:00Z</cp:lastPrinted>
  <dcterms:created xsi:type="dcterms:W3CDTF">2020-01-23T17:48:00Z</dcterms:created>
  <dcterms:modified xsi:type="dcterms:W3CDTF">2024-03-14T16:44:00Z</dcterms:modified>
  <cp:category/>
</cp:coreProperties>
</file>